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D8" w:rsidRPr="00A25DEC" w:rsidRDefault="00A47F64">
      <w:pPr>
        <w:pStyle w:val="Nagwek1"/>
        <w:rPr>
          <w:sz w:val="28"/>
          <w:szCs w:val="28"/>
        </w:rPr>
      </w:pPr>
      <w:r w:rsidRPr="00A25DEC">
        <w:rPr>
          <w:rFonts w:ascii="Verdana" w:hAnsi="Verdana"/>
          <w:sz w:val="28"/>
          <w:szCs w:val="28"/>
        </w:rPr>
        <w:t>KARTA ZGŁOSZENIA UCZESTNICZEK</w:t>
      </w:r>
    </w:p>
    <w:p w:rsidR="00507FD8" w:rsidRDefault="00A47F64">
      <w:pPr>
        <w:pStyle w:val="Standard"/>
        <w:jc w:val="center"/>
      </w:pPr>
      <w:r>
        <w:rPr>
          <w:rFonts w:ascii="Verdana" w:hAnsi="Verdana" w:cs="Arial"/>
          <w:b/>
          <w:bCs/>
          <w:iCs/>
          <w:color w:val="ED7D31"/>
          <w:sz w:val="28"/>
          <w:szCs w:val="22"/>
        </w:rPr>
        <w:t>V DYSKUSYJNEGO FORUM KOBIET SEP</w:t>
      </w:r>
    </w:p>
    <w:p w:rsidR="00507FD8" w:rsidRDefault="00A47F64">
      <w:pPr>
        <w:pStyle w:val="Standard"/>
        <w:jc w:val="center"/>
        <w:rPr>
          <w:rFonts w:ascii="Verdana" w:hAnsi="Verdana" w:cs="Arial"/>
          <w:b/>
          <w:color w:val="ED7D31"/>
          <w:sz w:val="28"/>
          <w:szCs w:val="28"/>
        </w:rPr>
      </w:pPr>
      <w:r>
        <w:rPr>
          <w:rFonts w:ascii="Verdana" w:hAnsi="Verdana" w:cs="Arial"/>
          <w:b/>
          <w:color w:val="ED7D31"/>
          <w:sz w:val="28"/>
          <w:szCs w:val="28"/>
        </w:rPr>
        <w:t>„WPŁYW ELEKTRYKI NA NASZE ŻYCIE CODZIENNE”</w:t>
      </w:r>
    </w:p>
    <w:p w:rsidR="00507FD8" w:rsidRDefault="00A47F64">
      <w:pPr>
        <w:pStyle w:val="Standard"/>
        <w:jc w:val="center"/>
        <w:rPr>
          <w:rFonts w:ascii="Verdana" w:hAnsi="Verdana" w:cs="Arial"/>
          <w:b/>
          <w:color w:val="ED7D31"/>
          <w:sz w:val="22"/>
          <w:szCs w:val="22"/>
        </w:rPr>
      </w:pPr>
      <w:r>
        <w:rPr>
          <w:rFonts w:ascii="Verdana" w:hAnsi="Verdana" w:cs="Arial"/>
          <w:b/>
          <w:color w:val="ED7D31"/>
          <w:sz w:val="22"/>
          <w:szCs w:val="22"/>
        </w:rPr>
        <w:t>11-13 KWIETNIA  2019 r.</w:t>
      </w:r>
    </w:p>
    <w:p w:rsidR="00507FD8" w:rsidRDefault="00A47F64">
      <w:pPr>
        <w:pStyle w:val="Standard"/>
        <w:jc w:val="center"/>
      </w:pPr>
      <w:r>
        <w:rPr>
          <w:rFonts w:ascii="Verdana" w:hAnsi="Verdana" w:cs="Arial"/>
          <w:b/>
          <w:color w:val="ED7D31"/>
          <w:sz w:val="22"/>
          <w:szCs w:val="22"/>
        </w:rPr>
        <w:t>BIAŁYSTOK</w:t>
      </w:r>
    </w:p>
    <w:p w:rsidR="00507FD8" w:rsidRDefault="00507FD8">
      <w:pPr>
        <w:pStyle w:val="Standard"/>
        <w:rPr>
          <w:rFonts w:ascii="Verdana" w:hAnsi="Verdana"/>
          <w:b/>
        </w:rPr>
      </w:pPr>
    </w:p>
    <w:p w:rsidR="00507FD8" w:rsidRDefault="00A47F64">
      <w:pPr>
        <w:pStyle w:val="Standard"/>
      </w:pPr>
      <w:r>
        <w:rPr>
          <w:rFonts w:ascii="Verdana" w:hAnsi="Verdana"/>
          <w:b/>
          <w:bCs/>
          <w:color w:val="ED7D31"/>
        </w:rPr>
        <w:t xml:space="preserve">ZGŁASZAMY UDZIAŁ </w:t>
      </w:r>
    </w:p>
    <w:p w:rsidR="00507FD8" w:rsidRDefault="00507FD8">
      <w:pPr>
        <w:pStyle w:val="Standard"/>
        <w:rPr>
          <w:color w:val="ED7D31"/>
        </w:rPr>
      </w:pPr>
    </w:p>
    <w:tbl>
      <w:tblPr>
        <w:tblW w:w="10702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6"/>
        <w:gridCol w:w="2339"/>
        <w:gridCol w:w="2182"/>
        <w:gridCol w:w="1787"/>
      </w:tblGrid>
      <w:tr w:rsidR="00507FD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b/>
                <w:color w:val="ED7D31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b/>
                <w:color w:val="ED7D31"/>
              </w:rPr>
              <w:t>Nazwisko i imię</w:t>
            </w: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color w:val="ED7D31"/>
              </w:rPr>
              <w:t>telefon, e-mail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b/>
                <w:color w:val="ED7D31"/>
              </w:rPr>
              <w:t>Funkcja</w:t>
            </w:r>
            <w:r>
              <w:rPr>
                <w:rFonts w:ascii="Verdana" w:hAnsi="Verdana"/>
                <w:color w:val="ED7D31"/>
              </w:rPr>
              <w:t xml:space="preserve"> w SEP/</w:t>
            </w: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color w:val="ED7D31"/>
              </w:rPr>
              <w:t>Firmie / Instytucji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A47F64">
            <w:pPr>
              <w:pStyle w:val="Standard"/>
              <w:spacing w:line="249" w:lineRule="auto"/>
              <w:jc w:val="center"/>
            </w:pPr>
            <w:r>
              <w:rPr>
                <w:rFonts w:ascii="Verdana" w:hAnsi="Verdana"/>
                <w:b/>
                <w:color w:val="ED7D31"/>
              </w:rPr>
              <w:t>Rezerwacja noclegu</w:t>
            </w:r>
          </w:p>
          <w:p w:rsidR="00507FD8" w:rsidRDefault="00A47F64">
            <w:pPr>
              <w:pStyle w:val="Standard"/>
              <w:spacing w:line="249" w:lineRule="auto"/>
              <w:jc w:val="center"/>
            </w:pPr>
            <w:r>
              <w:rPr>
                <w:rFonts w:ascii="Verdana" w:hAnsi="Verdana"/>
                <w:color w:val="ED7D31"/>
              </w:rPr>
              <w:t xml:space="preserve">z 10.04. na 11.04. </w:t>
            </w:r>
          </w:p>
          <w:p w:rsidR="00507FD8" w:rsidRDefault="00A47F64">
            <w:pPr>
              <w:pStyle w:val="Standard"/>
              <w:spacing w:line="249" w:lineRule="auto"/>
              <w:jc w:val="center"/>
            </w:pPr>
            <w:r>
              <w:rPr>
                <w:rFonts w:ascii="Verdana" w:hAnsi="Verdana"/>
                <w:b/>
                <w:color w:val="ED7D31"/>
              </w:rPr>
              <w:t>TAK / NIE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FD8" w:rsidRDefault="00A47F64">
            <w:pPr>
              <w:pStyle w:val="Standard"/>
              <w:spacing w:line="249" w:lineRule="auto"/>
              <w:jc w:val="center"/>
            </w:pPr>
            <w:r>
              <w:rPr>
                <w:rFonts w:ascii="Verdana" w:hAnsi="Verdana"/>
                <w:b/>
                <w:color w:val="ED7D31"/>
              </w:rPr>
              <w:t xml:space="preserve">Kolacja </w:t>
            </w:r>
          </w:p>
          <w:p w:rsidR="00507FD8" w:rsidRDefault="00A47F64">
            <w:pPr>
              <w:pStyle w:val="Standard"/>
              <w:spacing w:line="249" w:lineRule="auto"/>
              <w:jc w:val="center"/>
            </w:pPr>
            <w:r>
              <w:rPr>
                <w:rFonts w:ascii="Verdana" w:hAnsi="Verdana"/>
                <w:color w:val="ED7D31"/>
              </w:rPr>
              <w:t xml:space="preserve"> 10.04. </w:t>
            </w:r>
          </w:p>
          <w:p w:rsidR="00507FD8" w:rsidRDefault="00507FD8">
            <w:pPr>
              <w:pStyle w:val="Standard"/>
              <w:tabs>
                <w:tab w:val="left" w:pos="1816"/>
              </w:tabs>
              <w:spacing w:line="249" w:lineRule="auto"/>
              <w:jc w:val="center"/>
              <w:rPr>
                <w:rFonts w:ascii="Verdana" w:hAnsi="Verdana"/>
                <w:b/>
                <w:color w:val="ED7D31"/>
              </w:rPr>
            </w:pPr>
          </w:p>
          <w:p w:rsidR="00507FD8" w:rsidRDefault="00A47F64">
            <w:pPr>
              <w:pStyle w:val="Standard"/>
              <w:tabs>
                <w:tab w:val="left" w:pos="1816"/>
              </w:tabs>
              <w:spacing w:line="249" w:lineRule="auto"/>
              <w:jc w:val="center"/>
              <w:rPr>
                <w:rFonts w:ascii="Verdana" w:hAnsi="Verdana"/>
                <w:b/>
                <w:color w:val="ED7D31"/>
              </w:rPr>
            </w:pPr>
            <w:r>
              <w:rPr>
                <w:rFonts w:ascii="Verdana" w:hAnsi="Verdana"/>
                <w:b/>
                <w:color w:val="ED7D31"/>
              </w:rPr>
              <w:t>TAK / NIE</w:t>
            </w:r>
          </w:p>
        </w:tc>
      </w:tr>
      <w:tr w:rsidR="00507FD8" w:rsidTr="00A25DEC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FD8" w:rsidRDefault="00507FD8">
            <w:pPr>
              <w:pStyle w:val="Standard"/>
              <w:tabs>
                <w:tab w:val="left" w:pos="1816"/>
              </w:tabs>
              <w:rPr>
                <w:rFonts w:ascii="Verdana" w:hAnsi="Verdana"/>
              </w:rPr>
            </w:pPr>
          </w:p>
        </w:tc>
      </w:tr>
      <w:tr w:rsidR="00507FD8" w:rsidTr="00A25DEC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FD8" w:rsidRDefault="00507FD8">
            <w:pPr>
              <w:pStyle w:val="Standard"/>
              <w:tabs>
                <w:tab w:val="left" w:pos="1816"/>
              </w:tabs>
              <w:rPr>
                <w:rFonts w:ascii="Verdana" w:hAnsi="Verdana"/>
              </w:rPr>
            </w:pPr>
          </w:p>
        </w:tc>
      </w:tr>
      <w:tr w:rsidR="00507FD8" w:rsidTr="00A25DEC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FD8" w:rsidRDefault="00507FD8">
            <w:pPr>
              <w:pStyle w:val="Standard"/>
              <w:tabs>
                <w:tab w:val="left" w:pos="1816"/>
              </w:tabs>
              <w:rPr>
                <w:rFonts w:ascii="Verdana" w:hAnsi="Verdana"/>
              </w:rPr>
            </w:pPr>
          </w:p>
        </w:tc>
      </w:tr>
    </w:tbl>
    <w:p w:rsidR="00507FD8" w:rsidRDefault="00507FD8">
      <w:pPr>
        <w:pStyle w:val="Standard"/>
        <w:jc w:val="center"/>
        <w:rPr>
          <w:rFonts w:ascii="Verdana" w:hAnsi="Verdana"/>
        </w:rPr>
      </w:pPr>
    </w:p>
    <w:p w:rsidR="00507FD8" w:rsidRDefault="00A47F64">
      <w:pPr>
        <w:pStyle w:val="Standard"/>
        <w:spacing w:line="360" w:lineRule="auto"/>
      </w:pPr>
      <w:r>
        <w:rPr>
          <w:rFonts w:ascii="Verdana" w:hAnsi="Verdana"/>
          <w:b/>
        </w:rPr>
        <w:t xml:space="preserve">NALEŻNOŚĆ </w:t>
      </w:r>
      <w:r>
        <w:rPr>
          <w:rFonts w:ascii="Verdana" w:hAnsi="Verdana"/>
        </w:rPr>
        <w:t>za uczestnictwo w wysokości:</w:t>
      </w:r>
    </w:p>
    <w:tbl>
      <w:tblPr>
        <w:tblW w:w="10702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559"/>
        <w:gridCol w:w="2835"/>
        <w:gridCol w:w="1701"/>
        <w:gridCol w:w="2268"/>
      </w:tblGrid>
      <w:tr w:rsidR="00507FD8" w:rsidTr="004453D8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b/>
              </w:rPr>
              <w:t>Liczba uczestniczek</w:t>
            </w: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b/>
              </w:rPr>
              <w:t xml:space="preserve">x 750 zł. </w:t>
            </w:r>
            <w:r>
              <w:rPr>
                <w:rFonts w:ascii="Verdana" w:hAnsi="Verdana"/>
                <w:b/>
                <w:color w:val="4472C4"/>
                <w:sz w:val="16"/>
                <w:szCs w:val="16"/>
              </w:rPr>
              <w:t>*</w:t>
            </w:r>
            <w:r>
              <w:rPr>
                <w:rFonts w:ascii="Verdana" w:hAnsi="Verdana"/>
                <w:b/>
                <w:color w:val="4472C4"/>
                <w:sz w:val="16"/>
                <w:szCs w:val="16"/>
                <w:vertAlign w:val="superscript"/>
              </w:rPr>
              <w:t>)</w:t>
            </w: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</w:rPr>
              <w:t>(w tym dwa noclegi)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FD8" w:rsidRDefault="00A47F64">
            <w:pPr>
              <w:pStyle w:val="Standard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Liczba dopłat do pok. </w:t>
            </w:r>
            <w:proofErr w:type="spellStart"/>
            <w:r>
              <w:rPr>
                <w:rFonts w:ascii="Verdana" w:hAnsi="Verdana"/>
                <w:b/>
              </w:rPr>
              <w:t>jednoosob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  <w:p w:rsidR="00507FD8" w:rsidRDefault="00A47F64">
            <w:pPr>
              <w:pStyle w:val="Standard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 85 zł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b/>
              </w:rPr>
              <w:t>Liczba noclegów</w:t>
            </w: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</w:rPr>
              <w:t>dodatkowych</w:t>
            </w: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</w:rPr>
              <w:t>z 1</w:t>
            </w:r>
            <w:r w:rsidR="00AC0A61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.04 na 1</w:t>
            </w:r>
            <w:r w:rsidR="00AC0A61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.04</w:t>
            </w: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b/>
              </w:rPr>
              <w:t xml:space="preserve">x 105 zł. </w:t>
            </w:r>
            <w:r>
              <w:rPr>
                <w:rFonts w:ascii="Verdana" w:hAnsi="Verdana"/>
                <w:b/>
                <w:color w:val="4472C4"/>
                <w:sz w:val="16"/>
                <w:szCs w:val="16"/>
              </w:rPr>
              <w:t>*</w:t>
            </w:r>
            <w:r>
              <w:rPr>
                <w:rFonts w:ascii="Verdana" w:hAnsi="Verdana"/>
                <w:b/>
                <w:color w:val="4472C4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A47F64">
            <w:pPr>
              <w:pStyle w:val="Standard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Liczba kolacji</w:t>
            </w:r>
          </w:p>
          <w:p w:rsidR="00507FD8" w:rsidRDefault="00A47F64">
            <w:pPr>
              <w:pStyle w:val="Standard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10.04 </w:t>
            </w:r>
          </w:p>
          <w:p w:rsidR="00507FD8" w:rsidRDefault="00507FD8">
            <w:pPr>
              <w:pStyle w:val="Standard"/>
              <w:jc w:val="center"/>
              <w:rPr>
                <w:rFonts w:ascii="Verdana" w:hAnsi="Verdana"/>
                <w:b/>
              </w:rPr>
            </w:pP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b/>
              </w:rPr>
              <w:t xml:space="preserve">X 30 zł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b/>
              </w:rPr>
              <w:t>KWOTA</w:t>
            </w:r>
          </w:p>
          <w:p w:rsidR="00507FD8" w:rsidRDefault="00A47F64">
            <w:pPr>
              <w:pStyle w:val="Standard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razem</w:t>
            </w:r>
          </w:p>
        </w:tc>
      </w:tr>
      <w:tr w:rsidR="00507FD8" w:rsidTr="004453D8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jc w:val="center"/>
            </w:pPr>
          </w:p>
          <w:p w:rsidR="00507FD8" w:rsidRDefault="00507FD8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FD8" w:rsidRDefault="00507FD8">
            <w:pPr>
              <w:pStyle w:val="Standard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FD8" w:rsidRDefault="00507FD8">
            <w:pPr>
              <w:pStyle w:val="Standard"/>
              <w:jc w:val="center"/>
            </w:pPr>
          </w:p>
        </w:tc>
      </w:tr>
    </w:tbl>
    <w:p w:rsidR="00507FD8" w:rsidRDefault="00507FD8">
      <w:pPr>
        <w:pStyle w:val="Standard"/>
        <w:jc w:val="both"/>
        <w:rPr>
          <w:rFonts w:ascii="Verdana" w:hAnsi="Verdana" w:cs="Arial"/>
        </w:rPr>
      </w:pPr>
    </w:p>
    <w:p w:rsidR="00507FD8" w:rsidRDefault="00A47F64">
      <w:pPr>
        <w:pStyle w:val="Standard"/>
        <w:jc w:val="both"/>
      </w:pPr>
      <w:r>
        <w:rPr>
          <w:rFonts w:ascii="Verdana" w:hAnsi="Verdana" w:cs="Arial"/>
          <w:b/>
        </w:rPr>
        <w:t xml:space="preserve">Uwaga!  Noclegi przewidziane są w pokojach dwuosobowych.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Dopłata za pokój jednoosobowy wynosi 85 zł za  1 noc</w:t>
      </w:r>
    </w:p>
    <w:p w:rsidR="00507FD8" w:rsidRDefault="00507FD8">
      <w:pPr>
        <w:pStyle w:val="Standard"/>
        <w:jc w:val="both"/>
        <w:rPr>
          <w:rFonts w:ascii="Verdana" w:hAnsi="Verdana" w:cs="Arial"/>
        </w:rPr>
      </w:pPr>
    </w:p>
    <w:p w:rsidR="00507FD8" w:rsidRDefault="00A47F64">
      <w:pPr>
        <w:pStyle w:val="Standard"/>
        <w:jc w:val="both"/>
      </w:pPr>
      <w:r>
        <w:rPr>
          <w:rFonts w:ascii="Verdana" w:hAnsi="Verdana" w:cs="Arial"/>
        </w:rPr>
        <w:t>Oświadczamy, że jesteśmy uprawnieni do otrzymywania faktur VAT.</w:t>
      </w:r>
    </w:p>
    <w:p w:rsidR="00507FD8" w:rsidRDefault="00507FD8">
      <w:pPr>
        <w:pStyle w:val="Standard"/>
        <w:jc w:val="both"/>
        <w:rPr>
          <w:rFonts w:ascii="Verdana" w:hAnsi="Verdana" w:cs="Arial"/>
        </w:rPr>
      </w:pPr>
    </w:p>
    <w:p w:rsidR="00507FD8" w:rsidRDefault="00A47F64">
      <w:pPr>
        <w:pStyle w:val="Standard"/>
        <w:jc w:val="both"/>
      </w:pPr>
      <w:r>
        <w:rPr>
          <w:rFonts w:ascii="Verdana" w:hAnsi="Verdana" w:cs="Arial"/>
        </w:rPr>
        <w:t>Nasz  NIP ……………………………………………</w:t>
      </w:r>
    </w:p>
    <w:p w:rsidR="00507FD8" w:rsidRDefault="00A47F64">
      <w:pPr>
        <w:pStyle w:val="Standard"/>
        <w:jc w:val="both"/>
      </w:pPr>
      <w:r>
        <w:rPr>
          <w:rFonts w:ascii="Verdana" w:hAnsi="Verdana"/>
        </w:rPr>
        <w:t>Potwierdzamy dokonanie wpłaty w wysokości ……… zł.</w:t>
      </w:r>
    </w:p>
    <w:p w:rsidR="00507FD8" w:rsidRDefault="00507FD8">
      <w:pPr>
        <w:pStyle w:val="Standard"/>
        <w:jc w:val="both"/>
        <w:rPr>
          <w:rFonts w:ascii="Verdana" w:hAnsi="Verdana"/>
        </w:rPr>
      </w:pPr>
    </w:p>
    <w:p w:rsidR="00507FD8" w:rsidRDefault="00A47F64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słownie:</w:t>
      </w:r>
      <w:r>
        <w:rPr>
          <w:rFonts w:ascii="Verdana" w:hAnsi="Verdana"/>
        </w:rPr>
        <w:tab/>
      </w:r>
    </w:p>
    <w:p w:rsidR="00507FD8" w:rsidRDefault="00A47F64">
      <w:pPr>
        <w:pStyle w:val="Standard"/>
        <w:jc w:val="both"/>
      </w:pPr>
      <w:r>
        <w:rPr>
          <w:rFonts w:ascii="Verdana" w:hAnsi="Verdana"/>
        </w:rPr>
        <w:t xml:space="preserve">do dnia </w:t>
      </w:r>
      <w:r>
        <w:rPr>
          <w:rFonts w:ascii="Verdana" w:hAnsi="Verdana"/>
          <w:b/>
          <w:bCs/>
        </w:rPr>
        <w:t>10</w:t>
      </w:r>
      <w:r>
        <w:rPr>
          <w:rFonts w:ascii="Verdana" w:hAnsi="Verdana"/>
          <w:b/>
        </w:rPr>
        <w:t xml:space="preserve">.03.2019 </w:t>
      </w:r>
      <w:r>
        <w:rPr>
          <w:rFonts w:ascii="Verdana" w:hAnsi="Verdana"/>
        </w:rPr>
        <w:t>r. tytułem pokrycia kosztów organizacji Forum Kobiet 2019.</w:t>
      </w:r>
    </w:p>
    <w:p w:rsidR="00507FD8" w:rsidRDefault="00507FD8">
      <w:pPr>
        <w:pStyle w:val="Standard"/>
        <w:jc w:val="both"/>
        <w:rPr>
          <w:rFonts w:ascii="Verdana" w:hAnsi="Verdana"/>
        </w:rPr>
      </w:pPr>
    </w:p>
    <w:p w:rsidR="00507FD8" w:rsidRDefault="00A47F64">
      <w:pPr>
        <w:pStyle w:val="Standard"/>
        <w:jc w:val="both"/>
      </w:pPr>
      <w:r>
        <w:rPr>
          <w:rFonts w:ascii="Verdana" w:hAnsi="Verdana"/>
        </w:rPr>
        <w:t>Dane do przelewu:</w:t>
      </w:r>
    </w:p>
    <w:p w:rsidR="00507FD8" w:rsidRDefault="00A47F64">
      <w:pPr>
        <w:pStyle w:val="Standard"/>
        <w:jc w:val="both"/>
      </w:pPr>
      <w:r>
        <w:rPr>
          <w:rFonts w:ascii="Verdana" w:hAnsi="Verdana"/>
        </w:rPr>
        <w:t>Stowarzyszenie Elektryków Polskich, ul. Świętokrzyska 14, 00-050 Warszawa</w:t>
      </w:r>
    </w:p>
    <w:p w:rsidR="00507FD8" w:rsidRDefault="00A47F64">
      <w:pPr>
        <w:pStyle w:val="Standard"/>
      </w:pPr>
      <w:r>
        <w:rPr>
          <w:rFonts w:ascii="Verdana" w:hAnsi="Verdana"/>
        </w:rPr>
        <w:t>Bank Zachodni WBK S.A. nr 17 1500 1777 1217 7011 1380 0000</w:t>
      </w:r>
    </w:p>
    <w:p w:rsidR="00507FD8" w:rsidRDefault="00A47F64">
      <w:pPr>
        <w:pStyle w:val="Standard"/>
        <w:ind w:right="531"/>
      </w:pPr>
      <w:r>
        <w:rPr>
          <w:rFonts w:ascii="Verdana" w:hAnsi="Verdana"/>
        </w:rPr>
        <w:t xml:space="preserve">z dopiskiem </w:t>
      </w:r>
      <w:r>
        <w:rPr>
          <w:rFonts w:ascii="Verdana" w:hAnsi="Verdana"/>
          <w:b/>
        </w:rPr>
        <w:t>„Forum Kobiet 2019”</w:t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7"/>
      </w:tblGrid>
      <w:tr w:rsidR="00507FD8">
        <w:tblPrEx>
          <w:tblCellMar>
            <w:top w:w="0" w:type="dxa"/>
            <w:bottom w:w="0" w:type="dxa"/>
          </w:tblCellMar>
        </w:tblPrEx>
        <w:trPr>
          <w:trHeight w:val="1557"/>
          <w:jc w:val="center"/>
        </w:trPr>
        <w:tc>
          <w:tcPr>
            <w:tcW w:w="4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A47F64">
            <w:pPr>
              <w:pStyle w:val="Standard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507FD8" w:rsidRDefault="00507FD8">
            <w:pPr>
              <w:pStyle w:val="Standard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507FD8" w:rsidRDefault="00507FD8">
            <w:pPr>
              <w:pStyle w:val="Standard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25DEC" w:rsidRDefault="00A25DEC">
            <w:pPr>
              <w:pStyle w:val="Standard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 w:cs="Arial"/>
                <w:i/>
                <w:sz w:val="16"/>
                <w:szCs w:val="16"/>
              </w:rPr>
              <w:t>………………………………………………………</w:t>
            </w: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 w:cs="Arial"/>
                <w:i/>
                <w:sz w:val="16"/>
                <w:szCs w:val="16"/>
              </w:rPr>
              <w:t>SKARBNIK</w:t>
            </w:r>
          </w:p>
        </w:tc>
        <w:tc>
          <w:tcPr>
            <w:tcW w:w="4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D8" w:rsidRDefault="00507FD8">
            <w:pPr>
              <w:pStyle w:val="Standard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507FD8" w:rsidRDefault="00507FD8">
            <w:pPr>
              <w:pStyle w:val="Standard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507FD8" w:rsidRDefault="00507FD8">
            <w:pPr>
              <w:pStyle w:val="Standard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A25DEC" w:rsidRDefault="00A25DEC">
            <w:pPr>
              <w:pStyle w:val="Standard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i/>
                <w:sz w:val="16"/>
                <w:szCs w:val="16"/>
              </w:rPr>
              <w:t>………………………………………………</w:t>
            </w:r>
          </w:p>
          <w:p w:rsidR="00507FD8" w:rsidRDefault="00A47F64">
            <w:pPr>
              <w:pStyle w:val="Standard"/>
              <w:jc w:val="center"/>
            </w:pPr>
            <w:r>
              <w:rPr>
                <w:rFonts w:ascii="Verdana" w:hAnsi="Verdana"/>
                <w:i/>
                <w:sz w:val="16"/>
                <w:szCs w:val="16"/>
              </w:rPr>
              <w:t>PREZES</w:t>
            </w:r>
          </w:p>
        </w:tc>
      </w:tr>
    </w:tbl>
    <w:p w:rsidR="00507FD8" w:rsidRDefault="00A47F64">
      <w:pPr>
        <w:pStyle w:val="Standard"/>
      </w:pPr>
      <w:r>
        <w:rPr>
          <w:rFonts w:ascii="Verdana" w:hAnsi="Verdana"/>
          <w:b/>
          <w:i/>
          <w:color w:val="0070C0"/>
          <w:sz w:val="16"/>
          <w:szCs w:val="16"/>
        </w:rPr>
        <w:t>*</w:t>
      </w:r>
      <w:r>
        <w:rPr>
          <w:rFonts w:ascii="Verdana" w:hAnsi="Verdana"/>
          <w:b/>
          <w:i/>
          <w:color w:val="0070C0"/>
          <w:sz w:val="16"/>
          <w:szCs w:val="16"/>
          <w:vertAlign w:val="superscript"/>
        </w:rPr>
        <w:t>)</w:t>
      </w:r>
      <w:r>
        <w:rPr>
          <w:i/>
          <w:color w:val="0070C0"/>
        </w:rPr>
        <w:t xml:space="preserve">Uwaga: </w:t>
      </w:r>
      <w:r w:rsidR="00A25DEC">
        <w:rPr>
          <w:i/>
          <w:color w:val="0070C0"/>
        </w:rPr>
        <w:t xml:space="preserve">dla </w:t>
      </w:r>
      <w:r>
        <w:rPr>
          <w:i/>
          <w:color w:val="0070C0"/>
        </w:rPr>
        <w:t>Oddziałów, które nie posiadają osobowości prawnej wyliczona kwota stanowi należność brutto.</w:t>
      </w:r>
    </w:p>
    <w:p w:rsidR="00507FD8" w:rsidRDefault="00A47F64">
      <w:pPr>
        <w:pStyle w:val="Standard"/>
        <w:rPr>
          <w:i/>
          <w:color w:val="0070C0"/>
        </w:rPr>
      </w:pPr>
      <w:r>
        <w:rPr>
          <w:i/>
          <w:color w:val="0070C0"/>
        </w:rPr>
        <w:t xml:space="preserve">  Opłatę dla Oddziałów/Instytucji posiadających  osobowość prawną należy powiększyć o podatek VAT -23%</w:t>
      </w:r>
    </w:p>
    <w:p w:rsidR="00507FD8" w:rsidRDefault="00A47F64">
      <w:pPr>
        <w:pStyle w:val="Standard"/>
        <w:rPr>
          <w:i/>
          <w:color w:val="0070C0"/>
        </w:rPr>
      </w:pPr>
      <w:r>
        <w:rPr>
          <w:i/>
          <w:color w:val="0070C0"/>
        </w:rPr>
        <w:t>Nieobecność uczestniczki nie upoważnia do zwrotu uiszczonej zapłaty.</w:t>
      </w:r>
    </w:p>
    <w:p w:rsidR="00E4669C" w:rsidRDefault="00E4669C">
      <w:pPr>
        <w:pStyle w:val="Standard"/>
        <w:rPr>
          <w:i/>
          <w:color w:val="0070C0"/>
        </w:rPr>
      </w:pPr>
    </w:p>
    <w:p w:rsidR="00E4669C" w:rsidRDefault="00E4669C" w:rsidP="00E4669C">
      <w:pPr>
        <w:pStyle w:val="Standard"/>
        <w:jc w:val="both"/>
      </w:pPr>
      <w:r>
        <w:lastRenderedPageBreak/>
        <w:t>Zgodnie z art. 13 ust. 1 ogólnego rozporządzenia o ochronie danych osobowych z dnia 27 kwietnia 2016 r. (RODO), informujemy, iż:</w:t>
      </w:r>
    </w:p>
    <w:p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Administratorem Pani/Pana danych osobowych jest Stowarzyszenie Elektryków Polskich z siedzibą w Warszawie; 00-050 Warszawa, ul. Świętokrzyska 14</w:t>
      </w:r>
    </w:p>
    <w:p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Został wyznaczony Inspektor Ochrony Danych i w razie jakichkolwiek wątpliwości związanych z przetwarzaniem dotyczących Pani/Pana danych, prosimy o kontakt pod adres e-mail: iod@sep.com.pl .</w:t>
      </w:r>
    </w:p>
    <w:p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Pani/Pana dane osobowe przetwarzane będą w celu realizacji procesu rejestracji na podstawie art. 6 ust 1 lit. f.</w:t>
      </w:r>
    </w:p>
    <w:p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Pani/Pana dane osobowe będą przechowywane przez okres 5 lat.</w:t>
      </w:r>
    </w:p>
    <w:p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Przysługuje Pani/Panu prawo dostępu do treści swoich danych oraz prawo ich sprostowania, usunięcia, ograniczenia przetwarzania, prawo do przenoszenia danych, prawo wniesienia sprzeciwu.</w:t>
      </w:r>
    </w:p>
    <w:p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Jeśli uzna Pani/Pan, iż przetwarzanie danych osobowych Pani/Pana dotyczących narusza przepisy RODO, przysługuje Pani/Panu prawo wniesienia skargi do Prezesa Urzędu Ochrony Danych Osobowych.</w:t>
      </w:r>
    </w:p>
    <w:p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Podanie przez Panią/Pana danych osobowych jest niezbędne do realizacji procesu rejestracji.</w:t>
      </w:r>
    </w:p>
    <w:p w:rsidR="00E4669C" w:rsidRDefault="00E4669C" w:rsidP="00E4669C">
      <w:pPr>
        <w:pStyle w:val="Standard"/>
        <w:numPr>
          <w:ilvl w:val="0"/>
          <w:numId w:val="2"/>
        </w:numPr>
        <w:jc w:val="both"/>
      </w:pPr>
      <w: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E4669C" w:rsidRDefault="00E4669C" w:rsidP="00E4669C">
      <w:pPr>
        <w:pStyle w:val="Standard"/>
        <w:jc w:val="both"/>
      </w:pPr>
      <w:bookmarkStart w:id="0" w:name="_GoBack"/>
      <w:bookmarkEnd w:id="0"/>
    </w:p>
    <w:sectPr w:rsidR="00E4669C">
      <w:foot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0C" w:rsidRDefault="004B250C">
      <w:pPr>
        <w:spacing w:after="0" w:line="240" w:lineRule="auto"/>
      </w:pPr>
      <w:r>
        <w:separator/>
      </w:r>
    </w:p>
  </w:endnote>
  <w:endnote w:type="continuationSeparator" w:id="0">
    <w:p w:rsidR="004B250C" w:rsidRDefault="004B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589118"/>
      <w:docPartObj>
        <w:docPartGallery w:val="Page Numbers (Bottom of Page)"/>
        <w:docPartUnique/>
      </w:docPartObj>
    </w:sdtPr>
    <w:sdtContent>
      <w:p w:rsidR="00E4669C" w:rsidRDefault="00E466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669C" w:rsidRDefault="00E46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0C" w:rsidRDefault="004B25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250C" w:rsidRDefault="004B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9D9"/>
    <w:multiLevelType w:val="hybridMultilevel"/>
    <w:tmpl w:val="86EE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6B41"/>
    <w:multiLevelType w:val="hybridMultilevel"/>
    <w:tmpl w:val="E8BAAF2C"/>
    <w:lvl w:ilvl="0" w:tplc="7D9E8DB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7FD8"/>
    <w:rsid w:val="004453D8"/>
    <w:rsid w:val="004B250C"/>
    <w:rsid w:val="00507FD8"/>
    <w:rsid w:val="00A25DEC"/>
    <w:rsid w:val="00A47F64"/>
    <w:rsid w:val="00AC0A61"/>
    <w:rsid w:val="00D841E5"/>
    <w:rsid w:val="00E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C87B"/>
  <w15:docId w15:val="{7A79938B-D060-45CD-9C36-84B6B080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Monotype Corsiva" w:hAnsi="Monotype Corsiva"/>
      <w:b/>
      <w:sz w:val="4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 w:cs="F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Monotype Corsiva" w:eastAsia="Times New Roman" w:hAnsi="Monotype Corsiva" w:cs="Times New Roman"/>
      <w:b/>
      <w:sz w:val="48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Calibri Light" w:hAnsi="Calibri Light" w:cs="F"/>
      <w:color w:val="1F4D78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StrongEmphasis">
    <w:name w:val="Strong Emphasis"/>
    <w:rPr>
      <w:b/>
      <w:bCs/>
    </w:rPr>
  </w:style>
  <w:style w:type="character" w:customStyle="1" w:styleId="StopkaZnak">
    <w:name w:val="Stopka Znak"/>
    <w:basedOn w:val="Domylnaczcionkaakapitu"/>
    <w:uiPriority w:val="99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IwonaFabjańczyk</dc:creator>
  <cp:keywords/>
  <dc:description/>
  <cp:lastModifiedBy>Kasia</cp:lastModifiedBy>
  <cp:revision>1</cp:revision>
  <cp:lastPrinted>2015-04-15T07:48:00Z</cp:lastPrinted>
  <dcterms:created xsi:type="dcterms:W3CDTF">2019-02-13T10:34:00Z</dcterms:created>
  <dcterms:modified xsi:type="dcterms:W3CDTF">2019-02-14T13:26:00Z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